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5490" w14:textId="77777777" w:rsidR="006F4AE7" w:rsidRPr="009E02F3" w:rsidRDefault="006F4AE7">
      <w:pPr>
        <w:rPr>
          <w:rFonts w:ascii="Helvetica Neue" w:hAnsi="Helvetica Neue"/>
          <w:sz w:val="20"/>
        </w:rPr>
      </w:pPr>
    </w:p>
    <w:p w14:paraId="1FCCD41C" w14:textId="77777777" w:rsidR="006F4AE7" w:rsidRPr="009E02F3" w:rsidRDefault="006F4AE7">
      <w:pPr>
        <w:pStyle w:val="SCT"/>
        <w:spacing w:before="0"/>
        <w:rPr>
          <w:rStyle w:val="NAM"/>
          <w:rFonts w:hAnsi="Arial" w:cs="Arial"/>
          <w:sz w:val="20"/>
        </w:rPr>
      </w:pPr>
      <w:r w:rsidRPr="009E02F3">
        <w:rPr>
          <w:rStyle w:val="NAM"/>
          <w:rFonts w:hAnsi="Arial" w:cs="Arial"/>
          <w:sz w:val="20"/>
        </w:rPr>
        <w:t>IRRIGATION</w:t>
      </w:r>
    </w:p>
    <w:p w14:paraId="0FF1E7B4" w14:textId="77777777" w:rsidR="006F4AE7" w:rsidRPr="009E02F3" w:rsidRDefault="006F4AE7">
      <w:pPr>
        <w:pStyle w:val="PRT"/>
        <w:rPr>
          <w:rFonts w:hAnsi="Arial" w:cs="Arial"/>
          <w:sz w:val="20"/>
        </w:rPr>
      </w:pPr>
      <w:r w:rsidRPr="009E02F3">
        <w:rPr>
          <w:rFonts w:hAnsi="Arial" w:cs="Arial"/>
          <w:sz w:val="20"/>
        </w:rPr>
        <w:t>PRODUCTS</w:t>
      </w:r>
    </w:p>
    <w:p w14:paraId="4E529A57" w14:textId="77777777" w:rsidR="006F4AE7" w:rsidRPr="009E02F3" w:rsidRDefault="006F4AE7">
      <w:pPr>
        <w:pStyle w:val="ART"/>
        <w:rPr>
          <w:rFonts w:cs="Arial"/>
          <w:sz w:val="20"/>
        </w:rPr>
      </w:pPr>
      <w:r w:rsidRPr="009E02F3">
        <w:rPr>
          <w:rFonts w:cs="Arial"/>
          <w:sz w:val="20"/>
        </w:rPr>
        <w:t>CONTROLLERS</w:t>
      </w:r>
    </w:p>
    <w:p w14:paraId="149ED8E4" w14:textId="2CF370D4" w:rsidR="00141B90" w:rsidRPr="00D35D43" w:rsidRDefault="00141B90" w:rsidP="00D35D43">
      <w:pPr>
        <w:pStyle w:val="PR1"/>
      </w:pPr>
      <w:r w:rsidRPr="00B37DD5">
        <w:t>Provide Smartline Controller(s), models S</w:t>
      </w:r>
      <w:r>
        <w:t xml:space="preserve">L9600TW </w:t>
      </w:r>
      <w:r w:rsidRPr="00B37DD5">
        <w:t xml:space="preserve">as indicated on the Drawings, manufactured by Weathermatic Sprinkler Division of Telsco Industries. Controller(s) shall be a four (4) program controller(s) with capability of </w:t>
      </w:r>
      <w:r>
        <w:t>48 or 96</w:t>
      </w:r>
      <w:r w:rsidRPr="00B37DD5">
        <w:t xml:space="preserve"> </w:t>
      </w:r>
      <w:r>
        <w:t>decoder addressed zones. The SL9</w:t>
      </w:r>
      <w:r w:rsidRPr="00B37DD5">
        <w:t>6</w:t>
      </w:r>
      <w:r>
        <w:t>48TW</w:t>
      </w:r>
      <w:r w:rsidRPr="00B37DD5">
        <w:t xml:space="preserve"> will </w:t>
      </w:r>
      <w:r>
        <w:t>incorporate 48 decoder address module for operating 48 decoders. The SL9</w:t>
      </w:r>
      <w:r w:rsidRPr="00B37DD5">
        <w:t>6</w:t>
      </w:r>
      <w:r>
        <w:t>96TW</w:t>
      </w:r>
      <w:r w:rsidRPr="00B37DD5">
        <w:t xml:space="preserve"> will </w:t>
      </w:r>
      <w:r>
        <w:t>incorporate 96 decoder address module for operating 96 decoders.</w:t>
      </w:r>
    </w:p>
    <w:p w14:paraId="2A825692" w14:textId="77777777" w:rsidR="006F4AE7" w:rsidRPr="009E02F3" w:rsidRDefault="006F4AE7">
      <w:pPr>
        <w:pStyle w:val="PR2"/>
        <w:rPr>
          <w:rFonts w:cs="Arial"/>
          <w:sz w:val="20"/>
        </w:rPr>
      </w:pPr>
      <w:r w:rsidRPr="009E02F3">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653FF9A0" w14:textId="77777777" w:rsidR="006F4AE7" w:rsidRPr="009E02F3" w:rsidRDefault="006F4AE7">
      <w:pPr>
        <w:pStyle w:val="PR2"/>
        <w:rPr>
          <w:rFonts w:cs="Arial"/>
          <w:sz w:val="20"/>
        </w:rPr>
      </w:pPr>
      <w:r w:rsidRPr="009E02F3">
        <w:rPr>
          <w:rFonts w:cs="Arial"/>
          <w:sz w:val="20"/>
        </w:rPr>
        <w:t>Each program shall have eight independent start times, calendar schedules, watering budgets by month and a soak/cycle for varying soil percolation rates.</w:t>
      </w:r>
    </w:p>
    <w:p w14:paraId="559AC871" w14:textId="77777777" w:rsidR="00141B90" w:rsidRPr="00B37DD5" w:rsidRDefault="00141B90" w:rsidP="00141B90">
      <w:pPr>
        <w:pStyle w:val="PR2"/>
        <w:rPr>
          <w:rFonts w:cs="Arial"/>
          <w:sz w:val="20"/>
        </w:rPr>
      </w:pPr>
      <w:r w:rsidRPr="00B37DD5">
        <w:rPr>
          <w:rFonts w:cs="Arial"/>
          <w:sz w:val="20"/>
        </w:rPr>
        <w:t xml:space="preserve">Controller shall have </w:t>
      </w:r>
      <w:r>
        <w:rPr>
          <w:rFonts w:cs="Arial"/>
          <w:sz w:val="20"/>
        </w:rPr>
        <w:t>two (second user assignable)</w:t>
      </w:r>
      <w:r w:rsidRPr="00B37DD5">
        <w:rPr>
          <w:rFonts w:cs="Arial"/>
          <w:sz w:val="20"/>
        </w:rPr>
        <w:t xml:space="preserve"> pump start/master valve position, which shall be programmable to operate on demand from any selected zone. A programmable safety delay shall be included for zone to zone delay and master valve to zone delay for opening and closure.</w:t>
      </w:r>
    </w:p>
    <w:p w14:paraId="2E087AEE" w14:textId="77777777" w:rsidR="00141B90" w:rsidRPr="00B37DD5" w:rsidRDefault="00141B90" w:rsidP="00141B90">
      <w:pPr>
        <w:pStyle w:val="PR2"/>
        <w:rPr>
          <w:rFonts w:cs="Arial"/>
          <w:sz w:val="20"/>
        </w:rPr>
      </w:pPr>
      <w:r w:rsidRPr="00B37DD5">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14:paraId="1660DB2C" w14:textId="77777777" w:rsidR="00141B90" w:rsidRPr="00B37DD5" w:rsidRDefault="00141B90" w:rsidP="00141B90">
      <w:pPr>
        <w:pStyle w:val="PR2"/>
        <w:rPr>
          <w:rFonts w:cs="Arial"/>
          <w:sz w:val="20"/>
        </w:rPr>
      </w:pPr>
      <w:r w:rsidRPr="00B37DD5">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1CC4F13E" w14:textId="77777777" w:rsidR="00141B90" w:rsidRPr="00B37DD5" w:rsidRDefault="00141B90" w:rsidP="00141B90">
      <w:pPr>
        <w:pStyle w:val="PR2"/>
        <w:rPr>
          <w:rFonts w:cs="Arial"/>
          <w:sz w:val="20"/>
        </w:rPr>
      </w:pPr>
      <w:r w:rsidRPr="00B37DD5">
        <w:rPr>
          <w:rFonts w:cs="Arial"/>
          <w:sz w:val="20"/>
        </w:rPr>
        <w:t>Controller display shall be backlit for clear viewing in all lighting conditions. Zone timing shall be settable from 1 minute to 9 hours and 55 minutes.</w:t>
      </w:r>
    </w:p>
    <w:p w14:paraId="4A678B39" w14:textId="77777777" w:rsidR="00141B90" w:rsidRPr="00B37DD5" w:rsidRDefault="00141B90" w:rsidP="00141B90">
      <w:pPr>
        <w:pStyle w:val="PR2"/>
        <w:rPr>
          <w:rFonts w:cs="Arial"/>
          <w:sz w:val="20"/>
        </w:rPr>
      </w:pPr>
      <w:r>
        <w:rPr>
          <w:rFonts w:cs="Arial"/>
          <w:sz w:val="20"/>
        </w:rPr>
        <w:t>All p</w:t>
      </w:r>
      <w:r w:rsidRPr="00B37DD5">
        <w:rPr>
          <w:rFonts w:cs="Arial"/>
          <w:sz w:val="20"/>
        </w:rPr>
        <w:t>rogram</w:t>
      </w:r>
      <w:r>
        <w:rPr>
          <w:rFonts w:cs="Arial"/>
          <w:sz w:val="20"/>
        </w:rPr>
        <w:t>s</w:t>
      </w:r>
      <w:r w:rsidRPr="00B37DD5">
        <w:rPr>
          <w:rFonts w:cs="Arial"/>
          <w:sz w:val="20"/>
        </w:rPr>
        <w:t xml:space="preserve"> shall operate concurrently </w:t>
      </w:r>
      <w:r>
        <w:rPr>
          <w:rFonts w:cs="Arial"/>
          <w:sz w:val="20"/>
        </w:rPr>
        <w:t xml:space="preserve">or in a </w:t>
      </w:r>
      <w:r w:rsidRPr="00B37DD5">
        <w:rPr>
          <w:rFonts w:cs="Arial"/>
          <w:sz w:val="20"/>
        </w:rPr>
        <w:t>stack sequence of start time operation.</w:t>
      </w:r>
    </w:p>
    <w:p w14:paraId="4D8A7BB2" w14:textId="77777777" w:rsidR="006F4AE7" w:rsidRPr="009E02F3" w:rsidRDefault="006F4AE7">
      <w:pPr>
        <w:pStyle w:val="PR2"/>
        <w:rPr>
          <w:rFonts w:cs="Arial"/>
          <w:sz w:val="20"/>
        </w:rPr>
      </w:pPr>
      <w:r w:rsidRPr="009E02F3">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14:paraId="54B8283D" w14:textId="77777777" w:rsidR="006F4AE7" w:rsidRPr="009E02F3" w:rsidRDefault="006F4AE7">
      <w:pPr>
        <w:pStyle w:val="PR2"/>
        <w:rPr>
          <w:rFonts w:cs="Arial"/>
          <w:sz w:val="20"/>
        </w:rPr>
      </w:pPr>
      <w:r w:rsidRPr="009E02F3">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37EC9E6D" w14:textId="77777777" w:rsidR="006F4AE7" w:rsidRPr="009E02F3" w:rsidRDefault="006F4AE7">
      <w:pPr>
        <w:pStyle w:val="PR2"/>
        <w:rPr>
          <w:rFonts w:cs="Arial"/>
          <w:sz w:val="20"/>
        </w:rPr>
      </w:pPr>
      <w:r w:rsidRPr="009E02F3">
        <w:rPr>
          <w:rFonts w:cs="Arial"/>
          <w:sz w:val="20"/>
        </w:rPr>
        <w:t>A ”non-volatile” memory shall retain all programming and real-time clock shall be provided to maintain date and time.</w:t>
      </w:r>
    </w:p>
    <w:p w14:paraId="0B869584" w14:textId="77777777" w:rsidR="006F4AE7" w:rsidRPr="009E02F3" w:rsidRDefault="006F4AE7">
      <w:pPr>
        <w:pStyle w:val="PR2"/>
        <w:rPr>
          <w:rFonts w:cs="Arial"/>
          <w:sz w:val="20"/>
        </w:rPr>
      </w:pPr>
      <w:r w:rsidRPr="009E02F3">
        <w:rPr>
          <w:rFonts w:cs="Arial"/>
          <w:sz w:val="20"/>
        </w:rPr>
        <w:t>Controller shall be capable of incorporating Weathermatic’s SmartLink AirCard allowing for web-based interface into controller to allow communications between SmartLink web site and controller.</w:t>
      </w:r>
    </w:p>
    <w:p w14:paraId="45229B3B" w14:textId="77777777" w:rsidR="00633C34" w:rsidRPr="009E02F3" w:rsidRDefault="00633C34" w:rsidP="00633C34">
      <w:pPr>
        <w:pStyle w:val="PR2"/>
        <w:numPr>
          <w:ilvl w:val="0"/>
          <w:numId w:val="0"/>
        </w:numPr>
        <w:ind w:left="864"/>
        <w:rPr>
          <w:rFonts w:cs="Arial"/>
          <w:sz w:val="20"/>
        </w:rPr>
      </w:pPr>
    </w:p>
    <w:p w14:paraId="5BA9FBB3" w14:textId="77777777" w:rsidR="006F4AE7" w:rsidRPr="009E02F3" w:rsidRDefault="006F4AE7" w:rsidP="00D35D43">
      <w:pPr>
        <w:pStyle w:val="PR1"/>
      </w:pPr>
      <w:r w:rsidRPr="009E02F3">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14:paraId="2329F6FE" w14:textId="77777777" w:rsidR="006F4AE7" w:rsidRPr="009E02F3" w:rsidRDefault="006F4AE7">
      <w:pPr>
        <w:pStyle w:val="PR2"/>
        <w:rPr>
          <w:rFonts w:cs="Arial"/>
          <w:sz w:val="20"/>
        </w:rPr>
      </w:pPr>
      <w:r w:rsidRPr="009E02F3">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14:paraId="27262774" w14:textId="7DC462B5" w:rsidR="00141B90" w:rsidRPr="009E02F3" w:rsidRDefault="00141B90" w:rsidP="00D35D43">
      <w:pPr>
        <w:pStyle w:val="PR1"/>
      </w:pPr>
      <w:bookmarkStart w:id="0" w:name="_GoBack"/>
      <w:bookmarkEnd w:id="0"/>
      <w:r>
        <w:lastRenderedPageBreak/>
        <w:t xml:space="preserve">Controller </w:t>
      </w:r>
      <w:r w:rsidRPr="00954248">
        <w:t>shall have a have a manufacturer’s limited warranty of</w:t>
      </w:r>
      <w:r>
        <w:t xml:space="preserve"> two (2) years standard or thr</w:t>
      </w:r>
      <w:r w:rsidRPr="00954248">
        <w:t>ee (3) years when installed with two wire cable model SLWIRE supplied by Weathermatic Sprinkler Division of Telsco Industries and connected using model SLCONN aluminum connectors and dry splice connections supplied with the decoders</w:t>
      </w:r>
    </w:p>
    <w:p w14:paraId="2938D09A" w14:textId="77777777" w:rsidR="008B168F" w:rsidRPr="009E02F3" w:rsidRDefault="008B168F" w:rsidP="008B168F">
      <w:pPr>
        <w:pStyle w:val="ART"/>
        <w:rPr>
          <w:sz w:val="20"/>
        </w:rPr>
      </w:pPr>
      <w:r w:rsidRPr="009E02F3">
        <w:rPr>
          <w:sz w:val="20"/>
        </w:rPr>
        <w:t>STAINLESS STEEL ENCLOSURE</w:t>
      </w:r>
    </w:p>
    <w:p w14:paraId="03A76057" w14:textId="77777777" w:rsidR="008B168F" w:rsidRPr="009E02F3" w:rsidRDefault="008B168F" w:rsidP="00D35D43">
      <w:pPr>
        <w:pStyle w:val="PR1"/>
        <w:numPr>
          <w:ilvl w:val="4"/>
          <w:numId w:val="6"/>
        </w:numPr>
      </w:pPr>
      <w:r w:rsidRPr="009E02F3">
        <w:t xml:space="preserve">The </w:t>
      </w:r>
      <w:r w:rsidRPr="00D35D43">
        <w:rPr>
          <w:color w:val="000000" w:themeColor="text1"/>
        </w:rPr>
        <w:t xml:space="preserve">stainless steel pedestal </w:t>
      </w:r>
      <w:r w:rsidRPr="009E02F3">
        <w:t>shall be model SLPED-ENC as manufactured by Weathermatic Sprinkler Division of Telsco Industries.</w:t>
      </w:r>
    </w:p>
    <w:p w14:paraId="4727AC84" w14:textId="77777777" w:rsidR="008B168F" w:rsidRPr="009E02F3" w:rsidRDefault="008B168F" w:rsidP="00D35D43">
      <w:pPr>
        <w:pStyle w:val="PR1"/>
        <w:numPr>
          <w:ilvl w:val="4"/>
          <w:numId w:val="6"/>
        </w:numPr>
      </w:pPr>
      <w:r w:rsidRPr="009E02F3">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14:paraId="581225A9" w14:textId="77777777" w:rsidR="008B168F" w:rsidRPr="009E02F3" w:rsidRDefault="008B168F" w:rsidP="00D35D43">
      <w:pPr>
        <w:pStyle w:val="PR1"/>
        <w:numPr>
          <w:ilvl w:val="4"/>
          <w:numId w:val="6"/>
        </w:numPr>
      </w:pPr>
      <w:r w:rsidRPr="009E02F3">
        <w:t>Enclosures shall have a manufacturer’s limited warranty of two (2) years.</w:t>
      </w:r>
    </w:p>
    <w:p w14:paraId="4B3B98D7" w14:textId="77777777" w:rsidR="008B168F" w:rsidRPr="009E02F3" w:rsidRDefault="008B168F" w:rsidP="008B168F">
      <w:pPr>
        <w:rPr>
          <w:rFonts w:ascii="Arial" w:hAnsi="Arial" w:cs="Arial"/>
          <w:sz w:val="20"/>
        </w:rPr>
      </w:pPr>
    </w:p>
    <w:p w14:paraId="48633EC8" w14:textId="77777777" w:rsidR="000F0C31" w:rsidRPr="009E02F3" w:rsidRDefault="000F0C31" w:rsidP="000F0C31">
      <w:pPr>
        <w:pStyle w:val="ART"/>
        <w:rPr>
          <w:sz w:val="20"/>
        </w:rPr>
      </w:pPr>
      <w:r>
        <w:rPr>
          <w:sz w:val="20"/>
        </w:rPr>
        <w:t>SOLAR ASSEMBLY</w:t>
      </w:r>
    </w:p>
    <w:p w14:paraId="226C4DDC" w14:textId="77777777" w:rsidR="000F0C31" w:rsidRDefault="000F0C31" w:rsidP="00D35D43">
      <w:pPr>
        <w:pStyle w:val="PR1"/>
        <w:numPr>
          <w:ilvl w:val="4"/>
          <w:numId w:val="6"/>
        </w:numPr>
      </w:pPr>
      <w:r w:rsidRPr="009E02F3">
        <w:t xml:space="preserve">The </w:t>
      </w:r>
      <w:r w:rsidRPr="00D35D43">
        <w:rPr>
          <w:color w:val="000000" w:themeColor="text1"/>
        </w:rPr>
        <w:t xml:space="preserve">solar assembly </w:t>
      </w:r>
      <w:r w:rsidRPr="009E02F3">
        <w:t xml:space="preserve">shall be model </w:t>
      </w:r>
      <w:r w:rsidRPr="000F0C31">
        <w:t xml:space="preserve">shall be model </w:t>
      </w:r>
      <w:r>
        <w:t>SLSOLAR-48</w:t>
      </w:r>
      <w:r w:rsidRPr="000F0C31">
        <w:t xml:space="preserve"> as assembled by Weathermatic Sprinkler Division of Telsco Industries, or approved equal. </w:t>
      </w:r>
    </w:p>
    <w:p w14:paraId="2FF3A42D" w14:textId="77777777" w:rsidR="000F0C31" w:rsidRDefault="000F0C31" w:rsidP="00D35D43">
      <w:pPr>
        <w:pStyle w:val="PR1"/>
        <w:numPr>
          <w:ilvl w:val="4"/>
          <w:numId w:val="6"/>
        </w:numPr>
      </w:pPr>
      <w:r>
        <w:t>SL</w:t>
      </w:r>
      <w:r w:rsidRPr="00F33902">
        <w:t>SOLAR</w:t>
      </w:r>
      <w:r>
        <w:t xml:space="preserve">48 assembly </w:t>
      </w:r>
      <w:r w:rsidRPr="00F33902">
        <w:t xml:space="preserve">shall consist of a </w:t>
      </w:r>
      <w:r>
        <w:t>SOLARBATT-48, SOLARCHG, and (2) SOLARPAN-50</w:t>
      </w:r>
      <w:r w:rsidRPr="00F33902">
        <w:t xml:space="preserve">. </w:t>
      </w:r>
    </w:p>
    <w:p w14:paraId="30EE0F1E" w14:textId="77777777" w:rsidR="000F0C31" w:rsidRDefault="000F0C31" w:rsidP="00D35D43">
      <w:pPr>
        <w:pStyle w:val="PR1"/>
        <w:numPr>
          <w:ilvl w:val="4"/>
          <w:numId w:val="6"/>
        </w:numPr>
      </w:pPr>
      <w:r w:rsidRPr="000F0C31">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14:paraId="37C6B14A" w14:textId="77777777" w:rsidR="000F0C31" w:rsidRPr="00D35D43" w:rsidRDefault="000F0C31" w:rsidP="00D35D43">
      <w:pPr>
        <w:pStyle w:val="PR1"/>
        <w:numPr>
          <w:ilvl w:val="4"/>
          <w:numId w:val="6"/>
        </w:numPr>
        <w:rPr>
          <w:color w:val="000000" w:themeColor="text1"/>
        </w:rPr>
      </w:pPr>
      <w:r w:rsidRPr="000F0C31">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sidRPr="00D35D43">
        <w:rPr>
          <w:color w:val="000000" w:themeColor="text1"/>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14:paraId="5C8C30FC" w14:textId="77777777" w:rsidR="000F0C31" w:rsidRPr="000F0C31" w:rsidRDefault="000F0C31" w:rsidP="00D35D43">
      <w:pPr>
        <w:pStyle w:val="PR1"/>
        <w:numPr>
          <w:ilvl w:val="4"/>
          <w:numId w:val="6"/>
        </w:numPr>
      </w:pPr>
      <w:r w:rsidRPr="000F0C31">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14:paraId="094009DE" w14:textId="77777777" w:rsidR="000F0C31" w:rsidRPr="000F0C31" w:rsidRDefault="000F0C31" w:rsidP="00D35D43">
      <w:pPr>
        <w:pStyle w:val="PR1"/>
        <w:numPr>
          <w:ilvl w:val="4"/>
          <w:numId w:val="6"/>
        </w:numPr>
      </w:pPr>
      <w:r w:rsidRPr="000F0C31">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14:paraId="78C746B6" w14:textId="77777777" w:rsidR="000F0C31" w:rsidRPr="000F0C31" w:rsidRDefault="000F0C31" w:rsidP="00D35D43">
      <w:pPr>
        <w:pStyle w:val="PR1"/>
        <w:numPr>
          <w:ilvl w:val="4"/>
          <w:numId w:val="6"/>
        </w:numPr>
      </w:pPr>
      <w:r w:rsidRPr="000F0C31">
        <w:t>SLSOLAR48 shall have a manufacturer’s limited warranty of one (1) year.</w:t>
      </w:r>
    </w:p>
    <w:p w14:paraId="0FF0B5BF" w14:textId="77777777" w:rsidR="000F0C31" w:rsidRDefault="000F0C31" w:rsidP="000F0C31">
      <w:pPr>
        <w:suppressAutoHyphens/>
        <w:autoSpaceDE w:val="0"/>
        <w:autoSpaceDN w:val="0"/>
        <w:adjustRightInd w:val="0"/>
        <w:textAlignment w:val="center"/>
        <w:rPr>
          <w:rFonts w:ascii="Arial" w:hAnsi="Arial" w:cs="Arial"/>
          <w:color w:val="555555"/>
          <w:sz w:val="18"/>
          <w:szCs w:val="18"/>
        </w:rPr>
      </w:pPr>
    </w:p>
    <w:p w14:paraId="20791D28" w14:textId="77777777" w:rsidR="000F0C31" w:rsidRDefault="000F0C31" w:rsidP="000F0C31">
      <w:pPr>
        <w:suppressAutoHyphens/>
        <w:autoSpaceDE w:val="0"/>
        <w:autoSpaceDN w:val="0"/>
        <w:adjustRightInd w:val="0"/>
        <w:spacing w:line="288" w:lineRule="auto"/>
        <w:textAlignment w:val="center"/>
        <w:rPr>
          <w:rFonts w:ascii="Arial" w:hAnsi="Arial" w:cs="Arial"/>
          <w:color w:val="0068F9"/>
          <w:sz w:val="18"/>
          <w:szCs w:val="18"/>
        </w:rPr>
      </w:pPr>
    </w:p>
    <w:p w14:paraId="616046EB" w14:textId="77777777" w:rsidR="000F0C31" w:rsidRPr="009E02F3" w:rsidRDefault="000F0C31">
      <w:pPr>
        <w:rPr>
          <w:rFonts w:ascii="Arial" w:hAnsi="Arial" w:cs="Arial"/>
          <w:b/>
          <w:sz w:val="20"/>
        </w:rPr>
      </w:pPr>
    </w:p>
    <w:sectPr w:rsidR="000F0C31" w:rsidRPr="009E02F3"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4B6F" w14:textId="77777777" w:rsidR="00DD4681" w:rsidRDefault="00DD4681">
      <w:r>
        <w:separator/>
      </w:r>
    </w:p>
  </w:endnote>
  <w:endnote w:type="continuationSeparator" w:id="0">
    <w:p w14:paraId="308EA23B" w14:textId="77777777" w:rsidR="00DD4681" w:rsidRDefault="00DD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75DF" w14:textId="77777777" w:rsidR="006F4AE7" w:rsidRDefault="006F4AE7">
    <w:pPr>
      <w:pStyle w:val="Footer"/>
      <w:ind w:left="720"/>
      <w:jc w:val="center"/>
      <w:rPr>
        <w:rFonts w:ascii="Arial" w:hAnsi="Arial" w:cs="Arial"/>
        <w:color w:val="0869B0"/>
        <w:sz w:val="16"/>
        <w:szCs w:val="24"/>
      </w:rPr>
    </w:pPr>
  </w:p>
  <w:p w14:paraId="43909B24"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8B38" w14:textId="77777777" w:rsidR="00DD4681" w:rsidRDefault="00DD4681">
      <w:r>
        <w:separator/>
      </w:r>
    </w:p>
  </w:footnote>
  <w:footnote w:type="continuationSeparator" w:id="0">
    <w:p w14:paraId="257BFDD2" w14:textId="77777777" w:rsidR="00DD4681" w:rsidRDefault="00DD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5464"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5C2A3F27" wp14:editId="5BC5A27E">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115D" w14:textId="77777777" w:rsidR="00F049A6" w:rsidRDefault="002A082C" w:rsidP="00F049A6">
    <w:pPr>
      <w:pStyle w:val="Header"/>
      <w:jc w:val="center"/>
    </w:pPr>
    <w:r>
      <w:rPr>
        <w:noProof/>
      </w:rPr>
      <w:drawing>
        <wp:inline distT="0" distB="0" distL="0" distR="0" wp14:anchorId="47F7A81F" wp14:editId="02F979C4">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4DA9D7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D64CBE30">
      <w:start w:val="1"/>
      <w:numFmt w:val="bullet"/>
      <w:lvlText w:val=""/>
      <w:lvlJc w:val="left"/>
      <w:pPr>
        <w:tabs>
          <w:tab w:val="num" w:pos="360"/>
        </w:tabs>
        <w:ind w:left="360" w:hanging="360"/>
      </w:pPr>
      <w:rPr>
        <w:rFonts w:ascii="Symbol" w:hAnsi="Symbol" w:hint="default"/>
      </w:rPr>
    </w:lvl>
    <w:lvl w:ilvl="1" w:tplc="D182E9CA" w:tentative="1">
      <w:start w:val="1"/>
      <w:numFmt w:val="bullet"/>
      <w:lvlText w:val="o"/>
      <w:lvlJc w:val="left"/>
      <w:pPr>
        <w:tabs>
          <w:tab w:val="num" w:pos="1080"/>
        </w:tabs>
        <w:ind w:left="1080" w:hanging="360"/>
      </w:pPr>
      <w:rPr>
        <w:rFonts w:ascii="Courier New" w:hAnsi="Courier New" w:hint="default"/>
      </w:rPr>
    </w:lvl>
    <w:lvl w:ilvl="2" w:tplc="7346C638" w:tentative="1">
      <w:start w:val="1"/>
      <w:numFmt w:val="bullet"/>
      <w:lvlText w:val=""/>
      <w:lvlJc w:val="left"/>
      <w:pPr>
        <w:tabs>
          <w:tab w:val="num" w:pos="1800"/>
        </w:tabs>
        <w:ind w:left="1800" w:hanging="360"/>
      </w:pPr>
      <w:rPr>
        <w:rFonts w:ascii="Wingdings" w:hAnsi="Wingdings" w:hint="default"/>
      </w:rPr>
    </w:lvl>
    <w:lvl w:ilvl="3" w:tplc="EB42D4EE" w:tentative="1">
      <w:start w:val="1"/>
      <w:numFmt w:val="bullet"/>
      <w:lvlText w:val=""/>
      <w:lvlJc w:val="left"/>
      <w:pPr>
        <w:tabs>
          <w:tab w:val="num" w:pos="2520"/>
        </w:tabs>
        <w:ind w:left="2520" w:hanging="360"/>
      </w:pPr>
      <w:rPr>
        <w:rFonts w:ascii="Symbol" w:hAnsi="Symbol" w:hint="default"/>
      </w:rPr>
    </w:lvl>
    <w:lvl w:ilvl="4" w:tplc="33CC6684" w:tentative="1">
      <w:start w:val="1"/>
      <w:numFmt w:val="bullet"/>
      <w:lvlText w:val="o"/>
      <w:lvlJc w:val="left"/>
      <w:pPr>
        <w:tabs>
          <w:tab w:val="num" w:pos="3240"/>
        </w:tabs>
        <w:ind w:left="3240" w:hanging="360"/>
      </w:pPr>
      <w:rPr>
        <w:rFonts w:ascii="Courier New" w:hAnsi="Courier New" w:hint="default"/>
      </w:rPr>
    </w:lvl>
    <w:lvl w:ilvl="5" w:tplc="35CA1516" w:tentative="1">
      <w:start w:val="1"/>
      <w:numFmt w:val="bullet"/>
      <w:lvlText w:val=""/>
      <w:lvlJc w:val="left"/>
      <w:pPr>
        <w:tabs>
          <w:tab w:val="num" w:pos="3960"/>
        </w:tabs>
        <w:ind w:left="3960" w:hanging="360"/>
      </w:pPr>
      <w:rPr>
        <w:rFonts w:ascii="Wingdings" w:hAnsi="Wingdings" w:hint="default"/>
      </w:rPr>
    </w:lvl>
    <w:lvl w:ilvl="6" w:tplc="51548156" w:tentative="1">
      <w:start w:val="1"/>
      <w:numFmt w:val="bullet"/>
      <w:lvlText w:val=""/>
      <w:lvlJc w:val="left"/>
      <w:pPr>
        <w:tabs>
          <w:tab w:val="num" w:pos="4680"/>
        </w:tabs>
        <w:ind w:left="4680" w:hanging="360"/>
      </w:pPr>
      <w:rPr>
        <w:rFonts w:ascii="Symbol" w:hAnsi="Symbol" w:hint="default"/>
      </w:rPr>
    </w:lvl>
    <w:lvl w:ilvl="7" w:tplc="213EAE66" w:tentative="1">
      <w:start w:val="1"/>
      <w:numFmt w:val="bullet"/>
      <w:lvlText w:val="o"/>
      <w:lvlJc w:val="left"/>
      <w:pPr>
        <w:tabs>
          <w:tab w:val="num" w:pos="5400"/>
        </w:tabs>
        <w:ind w:left="5400" w:hanging="360"/>
      </w:pPr>
      <w:rPr>
        <w:rFonts w:ascii="Courier New" w:hAnsi="Courier New" w:hint="default"/>
      </w:rPr>
    </w:lvl>
    <w:lvl w:ilvl="8" w:tplc="F4782F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80908886">
      <w:start w:val="1"/>
      <w:numFmt w:val="bullet"/>
      <w:lvlText w:val=""/>
      <w:lvlJc w:val="left"/>
      <w:pPr>
        <w:tabs>
          <w:tab w:val="num" w:pos="360"/>
        </w:tabs>
        <w:ind w:left="360" w:hanging="360"/>
      </w:pPr>
      <w:rPr>
        <w:rFonts w:ascii="Symbol" w:hAnsi="Symbol" w:hint="default"/>
        <w:color w:val="0000FF"/>
      </w:rPr>
    </w:lvl>
    <w:lvl w:ilvl="1" w:tplc="14AA23AA" w:tentative="1">
      <w:start w:val="1"/>
      <w:numFmt w:val="bullet"/>
      <w:lvlText w:val="o"/>
      <w:lvlJc w:val="left"/>
      <w:pPr>
        <w:tabs>
          <w:tab w:val="num" w:pos="1080"/>
        </w:tabs>
        <w:ind w:left="1080" w:hanging="360"/>
      </w:pPr>
      <w:rPr>
        <w:rFonts w:ascii="Courier New" w:hAnsi="Courier New" w:hint="default"/>
      </w:rPr>
    </w:lvl>
    <w:lvl w:ilvl="2" w:tplc="9072E364" w:tentative="1">
      <w:start w:val="1"/>
      <w:numFmt w:val="bullet"/>
      <w:lvlText w:val=""/>
      <w:lvlJc w:val="left"/>
      <w:pPr>
        <w:tabs>
          <w:tab w:val="num" w:pos="1800"/>
        </w:tabs>
        <w:ind w:left="1800" w:hanging="360"/>
      </w:pPr>
      <w:rPr>
        <w:rFonts w:ascii="Wingdings" w:hAnsi="Wingdings" w:hint="default"/>
      </w:rPr>
    </w:lvl>
    <w:lvl w:ilvl="3" w:tplc="0B146506" w:tentative="1">
      <w:start w:val="1"/>
      <w:numFmt w:val="bullet"/>
      <w:lvlText w:val=""/>
      <w:lvlJc w:val="left"/>
      <w:pPr>
        <w:tabs>
          <w:tab w:val="num" w:pos="2520"/>
        </w:tabs>
        <w:ind w:left="2520" w:hanging="360"/>
      </w:pPr>
      <w:rPr>
        <w:rFonts w:ascii="Symbol" w:hAnsi="Symbol" w:hint="default"/>
      </w:rPr>
    </w:lvl>
    <w:lvl w:ilvl="4" w:tplc="0AE43AC8" w:tentative="1">
      <w:start w:val="1"/>
      <w:numFmt w:val="bullet"/>
      <w:lvlText w:val="o"/>
      <w:lvlJc w:val="left"/>
      <w:pPr>
        <w:tabs>
          <w:tab w:val="num" w:pos="3240"/>
        </w:tabs>
        <w:ind w:left="3240" w:hanging="360"/>
      </w:pPr>
      <w:rPr>
        <w:rFonts w:ascii="Courier New" w:hAnsi="Courier New" w:hint="default"/>
      </w:rPr>
    </w:lvl>
    <w:lvl w:ilvl="5" w:tplc="7CC630F2" w:tentative="1">
      <w:start w:val="1"/>
      <w:numFmt w:val="bullet"/>
      <w:lvlText w:val=""/>
      <w:lvlJc w:val="left"/>
      <w:pPr>
        <w:tabs>
          <w:tab w:val="num" w:pos="3960"/>
        </w:tabs>
        <w:ind w:left="3960" w:hanging="360"/>
      </w:pPr>
      <w:rPr>
        <w:rFonts w:ascii="Wingdings" w:hAnsi="Wingdings" w:hint="default"/>
      </w:rPr>
    </w:lvl>
    <w:lvl w:ilvl="6" w:tplc="07AC9E46" w:tentative="1">
      <w:start w:val="1"/>
      <w:numFmt w:val="bullet"/>
      <w:lvlText w:val=""/>
      <w:lvlJc w:val="left"/>
      <w:pPr>
        <w:tabs>
          <w:tab w:val="num" w:pos="4680"/>
        </w:tabs>
        <w:ind w:left="4680" w:hanging="360"/>
      </w:pPr>
      <w:rPr>
        <w:rFonts w:ascii="Symbol" w:hAnsi="Symbol" w:hint="default"/>
      </w:rPr>
    </w:lvl>
    <w:lvl w:ilvl="7" w:tplc="8108A572" w:tentative="1">
      <w:start w:val="1"/>
      <w:numFmt w:val="bullet"/>
      <w:lvlText w:val="o"/>
      <w:lvlJc w:val="left"/>
      <w:pPr>
        <w:tabs>
          <w:tab w:val="num" w:pos="5400"/>
        </w:tabs>
        <w:ind w:left="5400" w:hanging="360"/>
      </w:pPr>
      <w:rPr>
        <w:rFonts w:ascii="Courier New" w:hAnsi="Courier New" w:hint="default"/>
      </w:rPr>
    </w:lvl>
    <w:lvl w:ilvl="8" w:tplc="A474A08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0F0C31"/>
    <w:rsid w:val="00141B90"/>
    <w:rsid w:val="001C2810"/>
    <w:rsid w:val="002A082C"/>
    <w:rsid w:val="00633C34"/>
    <w:rsid w:val="006F4AE7"/>
    <w:rsid w:val="008B168F"/>
    <w:rsid w:val="00996692"/>
    <w:rsid w:val="009E02F3"/>
    <w:rsid w:val="00AC3EDE"/>
    <w:rsid w:val="00B16896"/>
    <w:rsid w:val="00BD6EFF"/>
    <w:rsid w:val="00D06B70"/>
    <w:rsid w:val="00D35D43"/>
    <w:rsid w:val="00D42A3C"/>
    <w:rsid w:val="00DD4681"/>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E31C2"/>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35D43"/>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11</TotalTime>
  <Pages>2</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2014-04-17T21:37:00Z</dcterms:created>
  <dcterms:modified xsi:type="dcterms:W3CDTF">2020-04-03T18:14:00Z</dcterms:modified>
</cp:coreProperties>
</file>